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7C8F" w14:textId="77777777" w:rsidR="00E524A9" w:rsidRPr="006D147B" w:rsidRDefault="00DD243D">
      <w:pPr>
        <w:pStyle w:val="berschrift1UnteninfacheeinfarbigeLinieIndigo0"/>
        <w:rPr>
          <w:lang w:val="en-GB"/>
        </w:rPr>
      </w:pPr>
      <w:r>
        <w:rPr>
          <w:lang w:val="en-GB"/>
        </w:rPr>
        <w:t xml:space="preserve">Application </w:t>
      </w:r>
      <w:r w:rsidR="006D147B" w:rsidRPr="006D147B">
        <w:rPr>
          <w:lang w:val="en-GB"/>
        </w:rPr>
        <w:t>for access to the Chechen Archive</w:t>
      </w:r>
    </w:p>
    <w:p w14:paraId="12F164CD" w14:textId="77777777" w:rsidR="008563AC" w:rsidRDefault="006D147B" w:rsidP="008563AC">
      <w:pPr>
        <w:pStyle w:val="Heading2"/>
        <w:tabs>
          <w:tab w:val="right" w:pos="9360"/>
        </w:tabs>
        <w:jc w:val="center"/>
        <w:rPr>
          <w:rStyle w:val="berschrift2Char"/>
          <w:b/>
          <w:bCs/>
          <w:iCs/>
          <w:lang w:val="en-GB"/>
        </w:rPr>
      </w:pPr>
      <w:bookmarkStart w:id="0" w:name="_GoBack"/>
      <w:r w:rsidRPr="0032359F">
        <w:rPr>
          <w:rStyle w:val="berschrift2Char"/>
          <w:b/>
          <w:bCs/>
          <w:iCs/>
          <w:sz w:val="20"/>
          <w:szCs w:val="20"/>
          <w:lang w:val="en-GB"/>
        </w:rPr>
        <w:t xml:space="preserve">Please </w:t>
      </w:r>
      <w:r w:rsidR="002E1913" w:rsidRPr="0032359F">
        <w:rPr>
          <w:rStyle w:val="berschrift2Char"/>
          <w:b/>
          <w:bCs/>
          <w:iCs/>
          <w:sz w:val="20"/>
          <w:szCs w:val="20"/>
          <w:lang w:val="en-GB"/>
        </w:rPr>
        <w:t xml:space="preserve">fill in the form, sign a print version and </w:t>
      </w:r>
      <w:r w:rsidRPr="0032359F">
        <w:rPr>
          <w:rStyle w:val="berschrift2Char"/>
          <w:b/>
          <w:bCs/>
          <w:iCs/>
          <w:sz w:val="20"/>
          <w:szCs w:val="20"/>
          <w:lang w:val="en-GB"/>
        </w:rPr>
        <w:t xml:space="preserve">mail </w:t>
      </w:r>
      <w:r w:rsidR="00581B6F" w:rsidRPr="0032359F">
        <w:rPr>
          <w:rStyle w:val="berschrift2Char"/>
          <w:b/>
          <w:bCs/>
          <w:iCs/>
          <w:sz w:val="20"/>
          <w:szCs w:val="20"/>
          <w:lang w:val="en-GB"/>
        </w:rPr>
        <w:t>it</w:t>
      </w:r>
      <w:r w:rsidRPr="0032359F">
        <w:rPr>
          <w:rStyle w:val="berschrift2Char"/>
          <w:b/>
          <w:bCs/>
          <w:iCs/>
          <w:sz w:val="20"/>
          <w:szCs w:val="20"/>
          <w:lang w:val="en-GB"/>
        </w:rPr>
        <w:t xml:space="preserve"> to</w:t>
      </w:r>
    </w:p>
    <w:p w14:paraId="51B4C0D9" w14:textId="77777777" w:rsidR="00E524A9" w:rsidRPr="006D147B" w:rsidRDefault="006D147B" w:rsidP="008563AC">
      <w:pPr>
        <w:pStyle w:val="Heading2"/>
        <w:tabs>
          <w:tab w:val="right" w:pos="9360"/>
        </w:tabs>
        <w:jc w:val="center"/>
        <w:rPr>
          <w:rStyle w:val="berschrift2Char"/>
          <w:b/>
          <w:bCs/>
          <w:iCs/>
          <w:lang w:val="en-GB"/>
        </w:rPr>
      </w:pPr>
      <w:r w:rsidRPr="00581B6F">
        <w:rPr>
          <w:rStyle w:val="berschrift2Char"/>
          <w:b/>
          <w:bCs/>
          <w:iCs/>
          <w:color w:val="FF0000"/>
          <w:lang w:val="en-GB"/>
        </w:rPr>
        <w:t>chechenarchive@gmail.com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5932"/>
      </w:tblGrid>
      <w:tr w:rsidR="00E524A9" w14:paraId="0F0FA05C" w14:textId="7777777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bookmarkEnd w:id="0"/>
          <w:p w14:paraId="1E571D66" w14:textId="77777777" w:rsidR="00E524A9" w:rsidRDefault="006D147B">
            <w:pPr>
              <w:pStyle w:val="Heading2"/>
              <w:rPr>
                <w:lang w:bidi="de-DE"/>
              </w:rPr>
            </w:pPr>
            <w:r>
              <w:rPr>
                <w:lang w:bidi="de-DE"/>
              </w:rPr>
              <w:t xml:space="preserve">Personal information </w:t>
            </w:r>
          </w:p>
        </w:tc>
      </w:tr>
      <w:tr w:rsidR="00E524A9" w:rsidRPr="006D147B" w14:paraId="4D9D3FD9" w14:textId="77777777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95C7" w14:textId="77777777" w:rsidR="00E524A9" w:rsidRPr="006D147B" w:rsidRDefault="006D147B" w:rsidP="006D147B">
            <w:pPr>
              <w:pStyle w:val="Formulartitel"/>
              <w:rPr>
                <w:lang w:val="en-GB"/>
              </w:rPr>
            </w:pPr>
            <w:r w:rsidRPr="006D147B">
              <w:rPr>
                <w:lang w:val="en-GB"/>
              </w:rPr>
              <w:t xml:space="preserve">Full Name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184" w14:textId="77777777" w:rsidR="00E524A9" w:rsidRPr="006D147B" w:rsidRDefault="00E524A9">
            <w:pPr>
              <w:pStyle w:val="Textkrper1"/>
              <w:rPr>
                <w:lang w:val="en-GB"/>
              </w:rPr>
            </w:pPr>
          </w:p>
        </w:tc>
      </w:tr>
      <w:tr w:rsidR="00E524A9" w14:paraId="1F8249D3" w14:textId="77777777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8D5" w14:textId="77777777" w:rsidR="00E524A9" w:rsidRDefault="00E524A9">
            <w:pPr>
              <w:pStyle w:val="Formulartitel"/>
            </w:pPr>
            <w:r>
              <w:t>E-Mail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46B" w14:textId="77777777" w:rsidR="00E524A9" w:rsidRDefault="00E524A9">
            <w:pPr>
              <w:pStyle w:val="Textkrper1"/>
            </w:pPr>
          </w:p>
        </w:tc>
      </w:tr>
      <w:tr w:rsidR="00E524A9" w14:paraId="10333A48" w14:textId="77777777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C08" w14:textId="77777777" w:rsidR="00E524A9" w:rsidRDefault="006D147B">
            <w:pPr>
              <w:pStyle w:val="Formulartitel"/>
            </w:pPr>
            <w:r>
              <w:t>Address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A93" w14:textId="77777777" w:rsidR="00E524A9" w:rsidRDefault="00E524A9">
            <w:pPr>
              <w:pStyle w:val="Textkrper1"/>
            </w:pPr>
          </w:p>
        </w:tc>
      </w:tr>
      <w:tr w:rsidR="00E524A9" w14:paraId="089E4575" w14:textId="77777777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9FD2" w14:textId="77777777" w:rsidR="00E524A9" w:rsidRDefault="00DD243D">
            <w:pPr>
              <w:pStyle w:val="Formulartitel"/>
            </w:pPr>
            <w:r>
              <w:t>P</w:t>
            </w:r>
            <w:r w:rsidR="006D147B">
              <w:t>lace</w:t>
            </w:r>
            <w:r w:rsidR="0032359F">
              <w:t xml:space="preserve"> of residence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F97" w14:textId="77777777" w:rsidR="00E524A9" w:rsidRDefault="00E524A9">
            <w:pPr>
              <w:pStyle w:val="Textkrper1"/>
            </w:pPr>
          </w:p>
        </w:tc>
      </w:tr>
      <w:tr w:rsidR="00E524A9" w14:paraId="24E359C6" w14:textId="77777777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590" w14:textId="77777777" w:rsidR="00E524A9" w:rsidRDefault="006D147B">
            <w:pPr>
              <w:pStyle w:val="Formulartitel"/>
            </w:pPr>
            <w:r>
              <w:t>Mobile phone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7AA" w14:textId="77777777" w:rsidR="00E524A9" w:rsidRDefault="00E524A9">
            <w:pPr>
              <w:pStyle w:val="Textkrper1"/>
            </w:pPr>
          </w:p>
        </w:tc>
      </w:tr>
      <w:tr w:rsidR="00E524A9" w14:paraId="7E03DB15" w14:textId="7777777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0F7D06E" w14:textId="77777777" w:rsidR="00E524A9" w:rsidRDefault="006D147B">
            <w:pPr>
              <w:pStyle w:val="Heading2"/>
              <w:rPr>
                <w:lang w:bidi="de-DE"/>
              </w:rPr>
            </w:pPr>
            <w:r>
              <w:rPr>
                <w:lang w:bidi="de-DE"/>
              </w:rPr>
              <w:t>Information about the project</w:t>
            </w:r>
          </w:p>
        </w:tc>
      </w:tr>
      <w:tr w:rsidR="00E524A9" w:rsidRPr="0049406C" w14:paraId="0421F38F" w14:textId="77777777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DA3" w14:textId="77777777" w:rsidR="00E524A9" w:rsidRPr="006D147B" w:rsidRDefault="0032359F">
            <w:pPr>
              <w:pStyle w:val="Formulartitel"/>
              <w:rPr>
                <w:lang w:val="en-GB"/>
              </w:rPr>
            </w:pPr>
            <w:r>
              <w:rPr>
                <w:lang w:val="en-GB"/>
              </w:rPr>
              <w:t>What is the purpose of your request</w:t>
            </w:r>
            <w:r w:rsidR="00594555">
              <w:rPr>
                <w:lang w:val="en-GB"/>
              </w:rPr>
              <w:t xml:space="preserve"> to access the Chechen Archive</w:t>
            </w:r>
            <w:r w:rsidR="00DD243D">
              <w:rPr>
                <w:lang w:val="en-GB"/>
              </w:rPr>
              <w:t>?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D8C" w14:textId="77777777" w:rsidR="00E524A9" w:rsidRPr="006D147B" w:rsidRDefault="00E524A9">
            <w:pPr>
              <w:pStyle w:val="Textkrper1"/>
              <w:rPr>
                <w:lang w:val="en-GB"/>
              </w:rPr>
            </w:pPr>
          </w:p>
        </w:tc>
      </w:tr>
      <w:tr w:rsidR="00E524A9" w:rsidRPr="0049406C" w14:paraId="3133F713" w14:textId="77777777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20F" w14:textId="77777777" w:rsidR="00E524A9" w:rsidRPr="00DD243D" w:rsidRDefault="00DD243D">
            <w:pPr>
              <w:pStyle w:val="Formulartitel"/>
              <w:rPr>
                <w:lang w:val="en-GB"/>
              </w:rPr>
            </w:pPr>
            <w:r w:rsidRPr="00DD243D">
              <w:rPr>
                <w:lang w:val="en-GB"/>
              </w:rPr>
              <w:t xml:space="preserve">If you </w:t>
            </w:r>
            <w:r w:rsidR="0032359F">
              <w:rPr>
                <w:lang w:val="en-GB"/>
              </w:rPr>
              <w:t xml:space="preserve">are </w:t>
            </w:r>
            <w:r w:rsidRPr="00DD243D">
              <w:rPr>
                <w:lang w:val="en-GB"/>
              </w:rPr>
              <w:t>look</w:t>
            </w:r>
            <w:r w:rsidR="0032359F">
              <w:rPr>
                <w:lang w:val="en-GB"/>
              </w:rPr>
              <w:t>ing</w:t>
            </w:r>
            <w:r w:rsidRPr="00DD243D">
              <w:rPr>
                <w:lang w:val="en-GB"/>
              </w:rPr>
              <w:t xml:space="preserve"> for a victim, please note the name(s) of</w:t>
            </w:r>
            <w:r w:rsidR="002E1913">
              <w:rPr>
                <w:lang w:val="en-GB"/>
              </w:rPr>
              <w:t xml:space="preserve"> t</w:t>
            </w:r>
            <w:r w:rsidRPr="00DD243D">
              <w:rPr>
                <w:lang w:val="en-GB"/>
              </w:rPr>
              <w:t>he victim(s)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142" w14:textId="77777777" w:rsidR="00E524A9" w:rsidRPr="00DD243D" w:rsidRDefault="00E524A9">
            <w:pPr>
              <w:pStyle w:val="Textkrper1"/>
              <w:rPr>
                <w:lang w:val="en-GB"/>
              </w:rPr>
            </w:pPr>
          </w:p>
        </w:tc>
      </w:tr>
      <w:tr w:rsidR="00E524A9" w:rsidRPr="00DD243D" w14:paraId="05DB2C42" w14:textId="77777777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7AD" w14:textId="77777777" w:rsidR="00E524A9" w:rsidRPr="00DD243D" w:rsidRDefault="0032359F" w:rsidP="0032359F">
            <w:pPr>
              <w:pStyle w:val="Formulartitel"/>
              <w:rPr>
                <w:lang w:val="en-GB"/>
              </w:rPr>
            </w:pPr>
            <w:r>
              <w:rPr>
                <w:lang w:val="en-GB"/>
              </w:rPr>
              <w:t>Do you</w:t>
            </w:r>
            <w:r w:rsidR="00594555">
              <w:rPr>
                <w:lang w:val="en-GB"/>
              </w:rPr>
              <w:t xml:space="preserve"> plan to publish information</w:t>
            </w:r>
            <w:r w:rsidR="00EB6420">
              <w:rPr>
                <w:lang w:val="en-GB"/>
              </w:rPr>
              <w:t xml:space="preserve"> taken from the archive</w:t>
            </w:r>
            <w:r>
              <w:rPr>
                <w:lang w:val="en-GB"/>
              </w:rPr>
              <w:t>? If yes</w:t>
            </w:r>
            <w:proofErr w:type="gramStart"/>
            <w:r>
              <w:rPr>
                <w:lang w:val="en-GB"/>
              </w:rPr>
              <w:t xml:space="preserve">, </w:t>
            </w:r>
            <w:r w:rsidR="00594555">
              <w:rPr>
                <w:lang w:val="en-GB"/>
              </w:rPr>
              <w:t xml:space="preserve"> </w:t>
            </w:r>
            <w:r>
              <w:rPr>
                <w:lang w:val="en-GB"/>
              </w:rPr>
              <w:t>w</w:t>
            </w:r>
            <w:r w:rsidR="002E1913">
              <w:rPr>
                <w:lang w:val="en-GB"/>
              </w:rPr>
              <w:t>hat</w:t>
            </w:r>
            <w:proofErr w:type="gramEnd"/>
            <w:r w:rsidR="002E1913">
              <w:rPr>
                <w:lang w:val="en-GB"/>
              </w:rPr>
              <w:t xml:space="preserve"> kind</w:t>
            </w:r>
            <w:r>
              <w:rPr>
                <w:lang w:val="en-GB"/>
              </w:rPr>
              <w:t>?</w:t>
            </w:r>
            <w:r w:rsidR="002E1913">
              <w:rPr>
                <w:lang w:val="en-GB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9C9" w14:textId="77777777" w:rsidR="00E524A9" w:rsidRPr="00DD243D" w:rsidRDefault="00E524A9">
            <w:pPr>
              <w:pStyle w:val="Textkrper1"/>
              <w:rPr>
                <w:lang w:val="en-GB"/>
              </w:rPr>
            </w:pPr>
          </w:p>
        </w:tc>
      </w:tr>
      <w:tr w:rsidR="00594555" w:rsidRPr="0049406C" w14:paraId="3D6B1DFF" w14:textId="77777777">
        <w:trPr>
          <w:trHeight w:val="58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C99" w14:textId="77777777" w:rsidR="00594555" w:rsidRDefault="00594555" w:rsidP="00EB6420">
            <w:pPr>
              <w:pStyle w:val="Formulartitel"/>
              <w:rPr>
                <w:lang w:val="en-GB"/>
              </w:rPr>
            </w:pPr>
            <w:r>
              <w:rPr>
                <w:lang w:val="en-GB"/>
              </w:rPr>
              <w:t>Please describe the main content of the publication</w:t>
            </w:r>
            <w:r w:rsidR="0032359F">
              <w:rPr>
                <w:lang w:val="en-GB"/>
              </w:rPr>
              <w:t>/research.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6A6" w14:textId="77777777" w:rsidR="00594555" w:rsidRPr="002E1913" w:rsidRDefault="00594555">
            <w:pPr>
              <w:pStyle w:val="Textkrper1"/>
              <w:rPr>
                <w:lang w:val="en-GB"/>
              </w:rPr>
            </w:pPr>
          </w:p>
        </w:tc>
      </w:tr>
      <w:tr w:rsidR="00EB6420" w:rsidRPr="002E1913" w14:paraId="5097E58E" w14:textId="77777777">
        <w:trPr>
          <w:trHeight w:val="58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23F" w14:textId="77777777" w:rsidR="00EB6420" w:rsidRDefault="00EB6420" w:rsidP="0032359F">
            <w:pPr>
              <w:pStyle w:val="Formulartitel"/>
              <w:rPr>
                <w:lang w:val="en-GB"/>
              </w:rPr>
            </w:pPr>
            <w:r>
              <w:rPr>
                <w:lang w:val="en-GB"/>
              </w:rPr>
              <w:t>Who has the overall responsibility of the research/publication (Bar, University, publisher, producer)? Please note e</w:t>
            </w:r>
            <w:r w:rsidR="0032359F">
              <w:rPr>
                <w:lang w:val="en-GB"/>
              </w:rPr>
              <w:t>-</w:t>
            </w:r>
            <w:r>
              <w:rPr>
                <w:lang w:val="en-GB"/>
              </w:rPr>
              <w:t>mail and phone number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714" w14:textId="77777777" w:rsidR="00EB6420" w:rsidRPr="002E1913" w:rsidRDefault="00EB6420">
            <w:pPr>
              <w:pStyle w:val="Textkrper1"/>
              <w:rPr>
                <w:lang w:val="en-GB"/>
              </w:rPr>
            </w:pPr>
          </w:p>
        </w:tc>
      </w:tr>
      <w:tr w:rsidR="00586BA8" w:rsidRPr="0049406C" w14:paraId="131F07FF" w14:textId="77777777">
        <w:trPr>
          <w:trHeight w:val="58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C33" w14:textId="77777777" w:rsidR="00586BA8" w:rsidRDefault="00586BA8" w:rsidP="0049406C">
            <w:pPr>
              <w:pStyle w:val="Formulartitel"/>
              <w:rPr>
                <w:lang w:val="en-GB"/>
              </w:rPr>
            </w:pPr>
            <w:r>
              <w:rPr>
                <w:lang w:val="en-GB"/>
              </w:rPr>
              <w:t xml:space="preserve">Do you </w:t>
            </w:r>
            <w:r w:rsidR="0049406C">
              <w:rPr>
                <w:lang w:val="en-GB"/>
              </w:rPr>
              <w:t>pretend</w:t>
            </w:r>
            <w:r>
              <w:rPr>
                <w:lang w:val="en-GB"/>
              </w:rPr>
              <w:t xml:space="preserve"> to copy videos?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4C8" w14:textId="77777777" w:rsidR="00586BA8" w:rsidRPr="002E1913" w:rsidRDefault="00586BA8">
            <w:pPr>
              <w:pStyle w:val="Textkrper1"/>
              <w:rPr>
                <w:lang w:val="en-GB"/>
              </w:rPr>
            </w:pPr>
          </w:p>
        </w:tc>
      </w:tr>
      <w:tr w:rsidR="00E524A9" w:rsidRPr="0049406C" w14:paraId="037ED824" w14:textId="77777777">
        <w:trPr>
          <w:trHeight w:val="58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539" w14:textId="77777777" w:rsidR="00E524A9" w:rsidRPr="002E1913" w:rsidRDefault="0032359F" w:rsidP="002E1913">
            <w:pPr>
              <w:pStyle w:val="Formulartitel"/>
              <w:rPr>
                <w:lang w:val="en-GB"/>
              </w:rPr>
            </w:pPr>
            <w:r>
              <w:rPr>
                <w:lang w:val="en-GB"/>
              </w:rPr>
              <w:t xml:space="preserve">I am </w:t>
            </w:r>
            <w:r w:rsidR="002E1913">
              <w:rPr>
                <w:lang w:val="en-GB"/>
              </w:rPr>
              <w:t>aware that the archive contains information tha</w:t>
            </w:r>
            <w:r>
              <w:rPr>
                <w:lang w:val="en-GB"/>
              </w:rPr>
              <w:t>t might put people at risk. I will</w:t>
            </w:r>
            <w:r w:rsidR="002E1913">
              <w:rPr>
                <w:lang w:val="en-GB"/>
              </w:rPr>
              <w:t xml:space="preserve"> not disclose </w:t>
            </w:r>
            <w:r>
              <w:rPr>
                <w:lang w:val="en-GB"/>
              </w:rPr>
              <w:t>any personal data of</w:t>
            </w:r>
            <w:r w:rsidR="002E1913" w:rsidRPr="002E1913">
              <w:rPr>
                <w:lang w:val="en-GB"/>
              </w:rPr>
              <w:t xml:space="preserve"> people mentioned in the archive without the written consent of</w:t>
            </w:r>
            <w:r w:rsidR="002E1913">
              <w:rPr>
                <w:lang w:val="en-GB"/>
              </w:rPr>
              <w:t xml:space="preserve"> t</w:t>
            </w:r>
            <w:r>
              <w:rPr>
                <w:lang w:val="en-GB"/>
              </w:rPr>
              <w:t>he copy</w:t>
            </w:r>
            <w:r w:rsidR="002E1913" w:rsidRPr="002E1913">
              <w:rPr>
                <w:lang w:val="en-GB"/>
              </w:rPr>
              <w:t>right holder of the video that contains related information</w:t>
            </w:r>
            <w:r w:rsidR="00581B6F">
              <w:rPr>
                <w:lang w:val="en-GB"/>
              </w:rPr>
              <w:t xml:space="preserve"> (please add your signature)</w:t>
            </w:r>
            <w:r w:rsidR="002E1913">
              <w:rPr>
                <w:lang w:val="en-GB"/>
              </w:rPr>
              <w:t xml:space="preserve">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F67" w14:textId="77777777" w:rsidR="00E524A9" w:rsidRPr="002E1913" w:rsidRDefault="00E524A9">
            <w:pPr>
              <w:pStyle w:val="Textkrper1"/>
              <w:rPr>
                <w:lang w:val="en-GB"/>
              </w:rPr>
            </w:pPr>
          </w:p>
        </w:tc>
      </w:tr>
      <w:tr w:rsidR="002E1913" w:rsidRPr="0049406C" w14:paraId="70BBDDBC" w14:textId="77777777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88C3" w14:textId="77777777" w:rsidR="002E1913" w:rsidRPr="002E1913" w:rsidRDefault="00586BA8" w:rsidP="00581B6F">
            <w:pPr>
              <w:pStyle w:val="Formulartitel"/>
              <w:rPr>
                <w:lang w:val="en-GB"/>
              </w:rPr>
            </w:pPr>
            <w:r w:rsidRPr="00586BA8">
              <w:rPr>
                <w:lang w:val="en-GB"/>
              </w:rPr>
              <w:t xml:space="preserve">I confirm that </w:t>
            </w:r>
            <w:r>
              <w:rPr>
                <w:lang w:val="en-GB"/>
              </w:rPr>
              <w:t xml:space="preserve">any use of videos </w:t>
            </w:r>
            <w:r w:rsidR="0032359F">
              <w:rPr>
                <w:lang w:val="en-GB"/>
              </w:rPr>
              <w:t>needs the agreement of the copyright holder.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76B6" w14:textId="77777777" w:rsidR="002E1913" w:rsidRPr="002E1913" w:rsidRDefault="002E1913">
            <w:pPr>
              <w:pStyle w:val="Textkrper1"/>
              <w:rPr>
                <w:lang w:val="en-GB"/>
              </w:rPr>
            </w:pPr>
          </w:p>
        </w:tc>
      </w:tr>
      <w:tr w:rsidR="002E1913" w14:paraId="5BF555EB" w14:textId="77777777" w:rsidTr="002E1913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948" w14:textId="77777777" w:rsidR="002E1913" w:rsidRDefault="002E1913" w:rsidP="00F50F84">
            <w:pPr>
              <w:pStyle w:val="Formulartitel"/>
            </w:pPr>
            <w:r>
              <w:t>Place and date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641" w14:textId="77777777" w:rsidR="002E1913" w:rsidRDefault="002E1913" w:rsidP="00F50F84">
            <w:pPr>
              <w:pStyle w:val="Textkrper1"/>
            </w:pPr>
          </w:p>
          <w:p w14:paraId="2B00E246" w14:textId="77777777" w:rsidR="002E1913" w:rsidRDefault="002E1913" w:rsidP="00F50F84">
            <w:pPr>
              <w:pStyle w:val="Textkrper1"/>
            </w:pPr>
          </w:p>
        </w:tc>
      </w:tr>
      <w:tr w:rsidR="002E1913" w14:paraId="06DD1909" w14:textId="77777777" w:rsidTr="002E1913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4F1" w14:textId="77777777" w:rsidR="002E1913" w:rsidRDefault="002E1913" w:rsidP="00F50F84">
            <w:pPr>
              <w:pStyle w:val="Formulartitel"/>
            </w:pPr>
            <w:r>
              <w:t>Signature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72F5" w14:textId="77777777" w:rsidR="002E1913" w:rsidRDefault="002E1913" w:rsidP="00F50F84">
            <w:pPr>
              <w:pStyle w:val="Textkrper1"/>
            </w:pPr>
          </w:p>
          <w:p w14:paraId="4686FFF0" w14:textId="77777777" w:rsidR="002E1913" w:rsidRDefault="002E1913" w:rsidP="00F50F84">
            <w:pPr>
              <w:pStyle w:val="Textkrper1"/>
            </w:pPr>
          </w:p>
          <w:p w14:paraId="44157959" w14:textId="77777777" w:rsidR="002E1913" w:rsidRDefault="002E1913" w:rsidP="00F50F84">
            <w:pPr>
              <w:pStyle w:val="Textkrper1"/>
            </w:pPr>
          </w:p>
        </w:tc>
      </w:tr>
    </w:tbl>
    <w:p w14:paraId="6B162F9B" w14:textId="77777777" w:rsidR="00412695" w:rsidRDefault="00412695"/>
    <w:sectPr w:rsidR="00412695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82E"/>
    <w:multiLevelType w:val="hybridMultilevel"/>
    <w:tmpl w:val="3058E6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7B"/>
    <w:rsid w:val="00010C9A"/>
    <w:rsid w:val="002E1913"/>
    <w:rsid w:val="0032359F"/>
    <w:rsid w:val="00412695"/>
    <w:rsid w:val="0049406C"/>
    <w:rsid w:val="00581B6F"/>
    <w:rsid w:val="00586BA8"/>
    <w:rsid w:val="00594555"/>
    <w:rsid w:val="006D147B"/>
    <w:rsid w:val="008563AC"/>
    <w:rsid w:val="00DD243D"/>
    <w:rsid w:val="00E524A9"/>
    <w:rsid w:val="00E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29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erschrift1UnteninfacheeinfarbigeLinieIndigo0">
    <w:name w:val="Überschrift 1 + Unten: infache einfarbige Linie Indigo  0"/>
    <w:aliases w:val="5 pt Linie ..."/>
    <w:basedOn w:val="Heading1"/>
    <w:pPr>
      <w:pBdr>
        <w:bottom w:val="single" w:sz="4" w:space="1" w:color="333399"/>
      </w:pBdr>
    </w:pPr>
    <w:rPr>
      <w:i/>
      <w:color w:val="333399"/>
      <w:lang w:bidi="de-DE"/>
    </w:rPr>
  </w:style>
  <w:style w:type="paragraph" w:customStyle="1" w:styleId="Formulartitel">
    <w:name w:val="Formulartitel"/>
    <w:basedOn w:val="Heading3"/>
    <w:rPr>
      <w:lang w:bidi="de-DE"/>
    </w:rPr>
  </w:style>
  <w:style w:type="paragraph" w:customStyle="1" w:styleId="Textkrper1">
    <w:name w:val="Textkörper1"/>
    <w:basedOn w:val="Normal"/>
    <w:pPr>
      <w:jc w:val="both"/>
    </w:pPr>
    <w:rPr>
      <w:lang w:bidi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berschrift2Char">
    <w:name w:val="Überschrift 2 Char"/>
    <w:basedOn w:val="DefaultParagraphFont"/>
    <w:rPr>
      <w:rFonts w:ascii="Arial" w:hAnsi="Arial" w:cs="Arial" w:hint="default"/>
      <w:b/>
      <w:bCs/>
      <w:iCs/>
      <w:color w:val="333399"/>
      <w:sz w:val="24"/>
      <w:szCs w:val="28"/>
      <w:lang w:val="de-DE" w:eastAsia="de-DE" w:bidi="de-DE"/>
    </w:rPr>
  </w:style>
  <w:style w:type="character" w:customStyle="1" w:styleId="berschrift1Char">
    <w:name w:val="Überschrift 1 Char"/>
    <w:basedOn w:val="DefaultParagraphFont"/>
    <w:rPr>
      <w:rFonts w:ascii="Arial" w:hAnsi="Arial" w:cs="Arial" w:hint="default"/>
      <w:b/>
      <w:bCs/>
      <w:kern w:val="32"/>
      <w:sz w:val="40"/>
      <w:szCs w:val="40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586BA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erschrift1UnteninfacheeinfarbigeLinieIndigo0">
    <w:name w:val="Überschrift 1 + Unten: infache einfarbige Linie Indigo  0"/>
    <w:aliases w:val="5 pt Linie ..."/>
    <w:basedOn w:val="Heading1"/>
    <w:pPr>
      <w:pBdr>
        <w:bottom w:val="single" w:sz="4" w:space="1" w:color="333399"/>
      </w:pBdr>
    </w:pPr>
    <w:rPr>
      <w:i/>
      <w:color w:val="333399"/>
      <w:lang w:bidi="de-DE"/>
    </w:rPr>
  </w:style>
  <w:style w:type="paragraph" w:customStyle="1" w:styleId="Formulartitel">
    <w:name w:val="Formulartitel"/>
    <w:basedOn w:val="Heading3"/>
    <w:rPr>
      <w:lang w:bidi="de-DE"/>
    </w:rPr>
  </w:style>
  <w:style w:type="paragraph" w:customStyle="1" w:styleId="Textkrper1">
    <w:name w:val="Textkörper1"/>
    <w:basedOn w:val="Normal"/>
    <w:pPr>
      <w:jc w:val="both"/>
    </w:pPr>
    <w:rPr>
      <w:lang w:bidi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berschrift2Char">
    <w:name w:val="Überschrift 2 Char"/>
    <w:basedOn w:val="DefaultParagraphFont"/>
    <w:rPr>
      <w:rFonts w:ascii="Arial" w:hAnsi="Arial" w:cs="Arial" w:hint="default"/>
      <w:b/>
      <w:bCs/>
      <w:iCs/>
      <w:color w:val="333399"/>
      <w:sz w:val="24"/>
      <w:szCs w:val="28"/>
      <w:lang w:val="de-DE" w:eastAsia="de-DE" w:bidi="de-DE"/>
    </w:rPr>
  </w:style>
  <w:style w:type="character" w:customStyle="1" w:styleId="berschrift1Char">
    <w:name w:val="Überschrift 1 Char"/>
    <w:basedOn w:val="DefaultParagraphFont"/>
    <w:rPr>
      <w:rFonts w:ascii="Arial" w:hAnsi="Arial" w:cs="Arial" w:hint="default"/>
      <w:b/>
      <w:bCs/>
      <w:kern w:val="32"/>
      <w:sz w:val="40"/>
      <w:szCs w:val="40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586BA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.wiedmer.GFBV.000\AppData\Roaming\Microsoft\Templates\Travel%20request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\Users\christoph.wiedmer.GFBV.000\AppData\Roaming\Microsoft\Templates\Travel request form.dot</Template>
  <TotalTime>0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[Name des Reisebüros] </vt:lpstr>
    </vt:vector>
  </TitlesOfParts>
  <Company>Microsoft Corporation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Wiedmer</dc:creator>
  <cp:lastModifiedBy>Jozsef Gabor Bone</cp:lastModifiedBy>
  <cp:revision>3</cp:revision>
  <cp:lastPrinted>2002-03-13T15:40:00Z</cp:lastPrinted>
  <dcterms:created xsi:type="dcterms:W3CDTF">2016-06-07T10:18:00Z</dcterms:created>
  <dcterms:modified xsi:type="dcterms:W3CDTF">2016-06-12T21:46:00Z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TC060883541031</vt:lpwstr>
  </property>
</Properties>
</file>